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A9" w:rsidRDefault="00D224B3" w:rsidP="00D224B3">
      <w:pPr>
        <w:pStyle w:val="Textkrp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Auftrag </w:t>
      </w:r>
      <w:r w:rsidRPr="000D7219">
        <w:rPr>
          <w:rFonts w:ascii="Arial" w:hAnsi="Arial" w:cs="Arial"/>
          <w:sz w:val="28"/>
        </w:rPr>
        <w:t xml:space="preserve">zur </w:t>
      </w:r>
      <w:r w:rsidR="007B6900" w:rsidRPr="000D7219">
        <w:rPr>
          <w:rFonts w:ascii="Arial" w:hAnsi="Arial" w:cs="Arial"/>
          <w:sz w:val="28"/>
        </w:rPr>
        <w:t xml:space="preserve">Inspektion </w:t>
      </w:r>
      <w:r>
        <w:rPr>
          <w:rFonts w:ascii="Arial" w:hAnsi="Arial" w:cs="Arial"/>
          <w:sz w:val="28"/>
        </w:rPr>
        <w:t xml:space="preserve">der </w:t>
      </w:r>
      <w:r w:rsidR="007B6900">
        <w:rPr>
          <w:rFonts w:ascii="Arial" w:hAnsi="Arial" w:cs="Arial"/>
          <w:sz w:val="28"/>
        </w:rPr>
        <w:t>brandschutztechnischen Einrichtung</w:t>
      </w:r>
      <w:r>
        <w:rPr>
          <w:rFonts w:ascii="Arial" w:hAnsi="Arial" w:cs="Arial"/>
          <w:sz w:val="28"/>
        </w:rPr>
        <w:t xml:space="preserve"> durch das IBS unter Zugrundelegung der beiliegenden Bedingungen</w:t>
      </w:r>
    </w:p>
    <w:bookmarkStart w:id="0" w:name="_GoBack"/>
    <w:p w:rsidR="00CE5A74" w:rsidRDefault="005B27E5" w:rsidP="00CE5A74">
      <w:pPr>
        <w:tabs>
          <w:tab w:val="left" w:pos="567"/>
          <w:tab w:val="left" w:pos="4536"/>
          <w:tab w:val="left" w:pos="5103"/>
        </w:tabs>
        <w:spacing w:before="120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4"/>
        </w:rPr>
        <w:instrText xml:space="preserve"> FORMCHECKBOX </w:instrText>
      </w:r>
      <w:r w:rsidR="00B95E8C">
        <w:rPr>
          <w:rFonts w:ascii="Arial" w:hAnsi="Arial" w:cs="Arial"/>
          <w:b/>
          <w:sz w:val="24"/>
        </w:rPr>
      </w:r>
      <w:r w:rsidR="00B95E8C"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sz w:val="24"/>
        </w:rPr>
        <w:fldChar w:fldCharType="end"/>
      </w:r>
      <w:bookmarkEnd w:id="0"/>
      <w:r>
        <w:rPr>
          <w:rFonts w:ascii="Arial" w:hAnsi="Arial" w:cs="Arial"/>
          <w:b/>
          <w:sz w:val="24"/>
        </w:rPr>
        <w:tab/>
        <w:t>Revision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4"/>
        </w:rPr>
        <w:instrText xml:space="preserve"> FORMCHECKBOX </w:instrText>
      </w:r>
      <w:r w:rsidR="00B95E8C">
        <w:rPr>
          <w:rFonts w:ascii="Arial" w:hAnsi="Arial" w:cs="Arial"/>
          <w:b/>
          <w:sz w:val="24"/>
        </w:rPr>
      </w:r>
      <w:r w:rsidR="00B95E8C"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sz w:val="24"/>
        </w:rPr>
        <w:fldChar w:fldCharType="end"/>
      </w:r>
      <w:r>
        <w:rPr>
          <w:rFonts w:ascii="Arial" w:hAnsi="Arial" w:cs="Arial"/>
          <w:b/>
          <w:sz w:val="24"/>
        </w:rPr>
        <w:tab/>
      </w:r>
      <w:r w:rsidR="00CE5A74">
        <w:rPr>
          <w:rFonts w:ascii="Arial" w:hAnsi="Arial" w:cs="Arial"/>
          <w:b/>
          <w:sz w:val="24"/>
        </w:rPr>
        <w:t>Einzelauftrag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 w:cs="Arial"/>
          <w:b/>
          <w:sz w:val="24"/>
        </w:rPr>
        <w:instrText xml:space="preserve"> FORMCHECKBOX </w:instrText>
      </w:r>
      <w:r w:rsidR="00B95E8C">
        <w:rPr>
          <w:rFonts w:ascii="Arial" w:hAnsi="Arial" w:cs="Arial"/>
          <w:b/>
          <w:sz w:val="24"/>
        </w:rPr>
      </w:r>
      <w:r w:rsidR="00B95E8C"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sz w:val="24"/>
        </w:rPr>
        <w:fldChar w:fldCharType="end"/>
      </w:r>
      <w:bookmarkEnd w:id="1"/>
      <w:r>
        <w:rPr>
          <w:rFonts w:ascii="Arial" w:hAnsi="Arial" w:cs="Arial"/>
          <w:b/>
          <w:sz w:val="24"/>
        </w:rPr>
        <w:tab/>
      </w:r>
      <w:r w:rsidR="00CE5A74">
        <w:rPr>
          <w:rFonts w:ascii="Arial" w:hAnsi="Arial" w:cs="Arial"/>
          <w:b/>
          <w:sz w:val="24"/>
        </w:rPr>
        <w:t>Abschlussüberprüfung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4"/>
        </w:rPr>
        <w:instrText xml:space="preserve"> FORMCHECKBOX </w:instrText>
      </w:r>
      <w:r w:rsidR="00B95E8C">
        <w:rPr>
          <w:rFonts w:ascii="Arial" w:hAnsi="Arial" w:cs="Arial"/>
          <w:b/>
          <w:sz w:val="24"/>
        </w:rPr>
      </w:r>
      <w:r w:rsidR="00B95E8C"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sz w:val="24"/>
        </w:rPr>
        <w:fldChar w:fldCharType="end"/>
      </w:r>
      <w:r>
        <w:rPr>
          <w:rFonts w:ascii="Arial" w:hAnsi="Arial" w:cs="Arial"/>
          <w:b/>
          <w:sz w:val="24"/>
        </w:rPr>
        <w:tab/>
        <w:t xml:space="preserve">Dauerauftrag für </w:t>
      </w:r>
      <w:r w:rsidR="00393187">
        <w:rPr>
          <w:rFonts w:ascii="Arial" w:hAnsi="Arial" w:cs="Arial"/>
          <w:b/>
          <w:sz w:val="24"/>
        </w:rPr>
        <w:t>periodisch</w:t>
      </w:r>
      <w:r>
        <w:rPr>
          <w:rFonts w:ascii="Arial" w:hAnsi="Arial" w:cs="Arial"/>
          <w:b/>
          <w:sz w:val="24"/>
        </w:rPr>
        <w:t>e Revis</w:t>
      </w:r>
      <w:r w:rsidR="00CE5A74">
        <w:rPr>
          <w:rFonts w:ascii="Arial" w:hAnsi="Arial" w:cs="Arial"/>
          <w:b/>
          <w:sz w:val="24"/>
        </w:rPr>
        <w:t>ion</w:t>
      </w:r>
    </w:p>
    <w:p w:rsidR="00CE5A74" w:rsidRDefault="00CE5A74" w:rsidP="00CE5A74">
      <w:pPr>
        <w:tabs>
          <w:tab w:val="left" w:pos="567"/>
          <w:tab w:val="left" w:pos="4536"/>
          <w:tab w:val="left" w:pos="5103"/>
        </w:tabs>
        <w:spacing w:before="120"/>
        <w:contextualSpacing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34"/>
        <w:gridCol w:w="889"/>
        <w:gridCol w:w="3998"/>
      </w:tblGrid>
      <w:tr w:rsidR="00AD1D4D" w:rsidTr="00AD1D4D">
        <w:trPr>
          <w:trHeight w:val="340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A74" w:rsidRDefault="00CE5A74" w:rsidP="00C609E1">
            <w:pPr>
              <w:tabs>
                <w:tab w:val="left" w:pos="567"/>
                <w:tab w:val="left" w:pos="4536"/>
                <w:tab w:val="left" w:pos="5103"/>
              </w:tabs>
              <w:spacing w:before="120"/>
              <w:contextualSpacing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gemäß Angebot</w:t>
            </w:r>
            <w:r w:rsidR="00AD1D4D">
              <w:rPr>
                <w:rFonts w:ascii="Arial" w:hAnsi="Arial" w:cs="Arial"/>
                <w:b/>
                <w:sz w:val="24"/>
              </w:rPr>
              <w:t xml:space="preserve"> (Datum</w:t>
            </w:r>
            <w:r w:rsidR="006848A7">
              <w:rPr>
                <w:rFonts w:ascii="Arial" w:hAnsi="Arial" w:cs="Arial"/>
                <w:b/>
                <w:sz w:val="24"/>
              </w:rPr>
              <w:t>-Nr</w:t>
            </w:r>
            <w:r w:rsidR="00184E74">
              <w:rPr>
                <w:rFonts w:ascii="Arial" w:hAnsi="Arial" w:cs="Arial"/>
                <w:b/>
                <w:sz w:val="24"/>
              </w:rPr>
              <w:t>.</w:t>
            </w:r>
            <w:r w:rsidR="00AD1D4D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A74" w:rsidRPr="00CE5A74" w:rsidRDefault="00CE5A74" w:rsidP="00CE5A74">
            <w:pPr>
              <w:spacing w:before="120"/>
              <w:rPr>
                <w:rFonts w:ascii="Arial" w:hAnsi="Arial" w:cs="Arial"/>
                <w:noProof/>
                <w:sz w:val="24"/>
                <w:szCs w:val="24"/>
              </w:rPr>
            </w:pPr>
            <w:r w:rsidRPr="000B41B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A74" w:rsidRDefault="00CE5A74" w:rsidP="00C609E1">
            <w:pPr>
              <w:tabs>
                <w:tab w:val="left" w:pos="567"/>
                <w:tab w:val="left" w:pos="4536"/>
                <w:tab w:val="left" w:pos="5103"/>
              </w:tabs>
              <w:spacing w:before="120"/>
              <w:contextualSpacing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von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A74" w:rsidRDefault="00CE5A74" w:rsidP="00CE5A74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0B41B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11"/>
        <w:tblW w:w="9747" w:type="dxa"/>
        <w:tblLook w:val="04A0" w:firstRow="1" w:lastRow="0" w:firstColumn="1" w:lastColumn="0" w:noHBand="0" w:noVBand="1"/>
      </w:tblPr>
      <w:tblGrid>
        <w:gridCol w:w="1951"/>
        <w:gridCol w:w="2977"/>
        <w:gridCol w:w="1843"/>
        <w:gridCol w:w="2976"/>
      </w:tblGrid>
      <w:tr w:rsidR="00CE5A74" w:rsidRPr="009F4E29" w:rsidTr="00CE5A74">
        <w:trPr>
          <w:trHeight w:val="528"/>
        </w:trPr>
        <w:tc>
          <w:tcPr>
            <w:tcW w:w="1951" w:type="dxa"/>
            <w:vAlign w:val="center"/>
          </w:tcPr>
          <w:p w:rsidR="00CE5A74" w:rsidRPr="009F4E29" w:rsidRDefault="00CE5A74" w:rsidP="00CE5A74">
            <w:pPr>
              <w:tabs>
                <w:tab w:val="left" w:pos="426"/>
              </w:tabs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9F4E2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95E8C">
              <w:rPr>
                <w:rFonts w:ascii="Arial" w:hAnsi="Arial" w:cs="Arial"/>
                <w:b/>
                <w:sz w:val="16"/>
                <w:szCs w:val="16"/>
              </w:rPr>
            </w:r>
            <w:r w:rsidR="00B95E8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  <w:r>
              <w:rPr>
                <w:rFonts w:ascii="Arial" w:hAnsi="Arial" w:cs="Arial"/>
                <w:b/>
                <w:sz w:val="16"/>
                <w:szCs w:val="16"/>
              </w:rPr>
              <w:t>randmeldeanlage</w:t>
            </w:r>
          </w:p>
        </w:tc>
        <w:tc>
          <w:tcPr>
            <w:tcW w:w="2977" w:type="dxa"/>
            <w:vAlign w:val="center"/>
          </w:tcPr>
          <w:p w:rsidR="00CE5A74" w:rsidRPr="009F4E29" w:rsidRDefault="00CE5A74" w:rsidP="00CE5A74">
            <w:pPr>
              <w:tabs>
                <w:tab w:val="left" w:pos="567"/>
              </w:tabs>
              <w:spacing w:before="80" w:after="80"/>
              <w:rPr>
                <w:b/>
                <w:sz w:val="16"/>
                <w:szCs w:val="16"/>
                <w:lang w:val="fr-FR"/>
              </w:rPr>
            </w:pPr>
            <w:r w:rsidRPr="009F4E2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95E8C">
              <w:rPr>
                <w:rFonts w:ascii="Arial" w:hAnsi="Arial" w:cs="Arial"/>
                <w:b/>
                <w:sz w:val="16"/>
                <w:szCs w:val="16"/>
              </w:rPr>
            </w:r>
            <w:r w:rsidR="00B95E8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Rauch- und Wärmeabzugsanlage</w:t>
            </w:r>
          </w:p>
        </w:tc>
        <w:tc>
          <w:tcPr>
            <w:tcW w:w="1843" w:type="dxa"/>
            <w:vAlign w:val="center"/>
          </w:tcPr>
          <w:p w:rsidR="00CE5A74" w:rsidRPr="009F4E29" w:rsidRDefault="00CE5A74" w:rsidP="00CE5A74">
            <w:pPr>
              <w:tabs>
                <w:tab w:val="left" w:pos="567"/>
              </w:tabs>
              <w:spacing w:before="80" w:after="80"/>
              <w:rPr>
                <w:b/>
                <w:sz w:val="16"/>
                <w:szCs w:val="16"/>
                <w:lang w:val="fr-FR"/>
              </w:rPr>
            </w:pPr>
            <w:r w:rsidRPr="009F4E2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95E8C">
              <w:rPr>
                <w:rFonts w:ascii="Arial" w:hAnsi="Arial" w:cs="Arial"/>
                <w:b/>
                <w:sz w:val="16"/>
                <w:szCs w:val="16"/>
              </w:rPr>
            </w:r>
            <w:r w:rsidR="00B95E8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Sprinkleranlage</w:t>
            </w:r>
          </w:p>
        </w:tc>
        <w:tc>
          <w:tcPr>
            <w:tcW w:w="2976" w:type="dxa"/>
            <w:vAlign w:val="center"/>
          </w:tcPr>
          <w:p w:rsidR="00CE5A74" w:rsidRPr="009F4E29" w:rsidRDefault="00CE5A74" w:rsidP="00CE5A74">
            <w:pPr>
              <w:tabs>
                <w:tab w:val="left" w:pos="567"/>
              </w:tabs>
              <w:spacing w:before="80" w:after="80"/>
              <w:rPr>
                <w:b/>
                <w:sz w:val="16"/>
                <w:szCs w:val="16"/>
                <w:lang w:val="fr-FR"/>
              </w:rPr>
            </w:pPr>
            <w:r w:rsidRPr="009F4E2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95E8C">
              <w:rPr>
                <w:rFonts w:ascii="Arial" w:hAnsi="Arial" w:cs="Arial"/>
                <w:b/>
                <w:sz w:val="16"/>
                <w:szCs w:val="16"/>
              </w:rPr>
            </w:r>
            <w:r w:rsidR="00B95E8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Brandrauchverdünnungsanlage</w:t>
            </w:r>
          </w:p>
        </w:tc>
      </w:tr>
      <w:tr w:rsidR="00CE5A74" w:rsidRPr="009F4E29" w:rsidTr="00CE5A74">
        <w:trPr>
          <w:trHeight w:val="528"/>
        </w:trPr>
        <w:tc>
          <w:tcPr>
            <w:tcW w:w="1951" w:type="dxa"/>
            <w:vAlign w:val="center"/>
          </w:tcPr>
          <w:p w:rsidR="00CE5A74" w:rsidRPr="009F4E29" w:rsidRDefault="00CE5A74" w:rsidP="00CE5A74">
            <w:pPr>
              <w:tabs>
                <w:tab w:val="left" w:pos="426"/>
              </w:tabs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9F4E2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95E8C">
              <w:rPr>
                <w:rFonts w:ascii="Arial" w:hAnsi="Arial" w:cs="Arial"/>
                <w:b/>
                <w:sz w:val="16"/>
                <w:szCs w:val="16"/>
              </w:rPr>
            </w:r>
            <w:r w:rsidR="00B95E8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Gaslöschanlage</w:t>
            </w:r>
          </w:p>
        </w:tc>
        <w:tc>
          <w:tcPr>
            <w:tcW w:w="2977" w:type="dxa"/>
            <w:vAlign w:val="center"/>
          </w:tcPr>
          <w:p w:rsidR="00CE5A74" w:rsidRPr="009F4E29" w:rsidRDefault="00CE5A74" w:rsidP="00CE5A74">
            <w:pPr>
              <w:tabs>
                <w:tab w:val="left" w:pos="567"/>
              </w:tabs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9F4E2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95E8C">
              <w:rPr>
                <w:rFonts w:ascii="Arial" w:hAnsi="Arial" w:cs="Arial"/>
                <w:b/>
                <w:sz w:val="16"/>
                <w:szCs w:val="16"/>
              </w:rPr>
            </w:r>
            <w:r w:rsidR="00B95E8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Hochdruckwassernebelanlage</w:t>
            </w:r>
          </w:p>
        </w:tc>
        <w:tc>
          <w:tcPr>
            <w:tcW w:w="1843" w:type="dxa"/>
            <w:vAlign w:val="center"/>
          </w:tcPr>
          <w:p w:rsidR="00CE5A74" w:rsidRPr="009F4E29" w:rsidRDefault="00CE5A74" w:rsidP="00CE5A74">
            <w:pPr>
              <w:tabs>
                <w:tab w:val="left" w:pos="567"/>
              </w:tabs>
              <w:spacing w:before="80" w:after="80"/>
              <w:rPr>
                <w:b/>
                <w:sz w:val="16"/>
                <w:szCs w:val="16"/>
                <w:lang w:val="fr-FR"/>
              </w:rPr>
            </w:pPr>
            <w:r w:rsidRPr="009F4E2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95E8C">
              <w:rPr>
                <w:rFonts w:ascii="Arial" w:hAnsi="Arial" w:cs="Arial"/>
                <w:b/>
                <w:sz w:val="16"/>
                <w:szCs w:val="16"/>
              </w:rPr>
            </w:r>
            <w:r w:rsidR="00B95E8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Ortsfeste Löschwasseranlage</w:t>
            </w:r>
          </w:p>
        </w:tc>
        <w:tc>
          <w:tcPr>
            <w:tcW w:w="2976" w:type="dxa"/>
            <w:vAlign w:val="center"/>
          </w:tcPr>
          <w:p w:rsidR="00CE5A74" w:rsidRPr="009F4E29" w:rsidRDefault="00CE5A74" w:rsidP="00CE5A74">
            <w:pPr>
              <w:tabs>
                <w:tab w:val="left" w:pos="567"/>
              </w:tabs>
              <w:spacing w:before="80" w:after="80"/>
              <w:rPr>
                <w:b/>
                <w:sz w:val="16"/>
                <w:szCs w:val="16"/>
                <w:lang w:val="fr-FR"/>
              </w:rPr>
            </w:pPr>
            <w:r w:rsidRPr="009F4E2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95E8C">
              <w:rPr>
                <w:rFonts w:ascii="Arial" w:hAnsi="Arial" w:cs="Arial"/>
                <w:b/>
                <w:sz w:val="16"/>
                <w:szCs w:val="16"/>
              </w:rPr>
            </w:r>
            <w:r w:rsidR="00B95E8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F4E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Sonstige</w:t>
            </w:r>
          </w:p>
        </w:tc>
      </w:tr>
    </w:tbl>
    <w:p w:rsidR="005163A8" w:rsidRPr="005163A8" w:rsidRDefault="005163A8" w:rsidP="005163A8">
      <w:pPr>
        <w:tabs>
          <w:tab w:val="left" w:pos="567"/>
          <w:tab w:val="left" w:pos="4536"/>
          <w:tab w:val="left" w:pos="5103"/>
        </w:tabs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851"/>
        <w:gridCol w:w="3118"/>
      </w:tblGrid>
      <w:tr w:rsidR="000D067F" w:rsidRPr="000B41B4" w:rsidTr="00C609E1">
        <w:trPr>
          <w:cantSplit/>
          <w:trHeight w:val="289"/>
        </w:trPr>
        <w:tc>
          <w:tcPr>
            <w:tcW w:w="3472" w:type="dxa"/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0B41B4">
              <w:rPr>
                <w:rFonts w:ascii="Arial" w:hAnsi="Arial" w:cs="Arial"/>
                <w:b/>
                <w:sz w:val="24"/>
                <w:szCs w:val="24"/>
              </w:rPr>
              <w:t>Objekt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6AFF">
              <w:rPr>
                <w:rFonts w:ascii="Arial" w:hAnsi="Arial" w:cs="Arial"/>
                <w:sz w:val="24"/>
                <w:szCs w:val="24"/>
              </w:rPr>
              <w:t>(genaue Bezeichnung):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D067F" w:rsidRPr="000B41B4" w:rsidTr="000D067F">
        <w:trPr>
          <w:cantSplit/>
        </w:trPr>
        <w:tc>
          <w:tcPr>
            <w:tcW w:w="3472" w:type="dxa"/>
          </w:tcPr>
          <w:p w:rsidR="000D067F" w:rsidRPr="000B41B4" w:rsidRDefault="000D067F" w:rsidP="000D067F">
            <w:pPr>
              <w:spacing w:before="120"/>
              <w:ind w:left="708" w:hanging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067F" w:rsidRPr="000B41B4" w:rsidTr="000D067F">
        <w:trPr>
          <w:cantSplit/>
        </w:trPr>
        <w:tc>
          <w:tcPr>
            <w:tcW w:w="3472" w:type="dxa"/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PLZ/Ort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D067F" w:rsidRPr="000B41B4" w:rsidTr="000D067F">
        <w:trPr>
          <w:cantSplit/>
        </w:trPr>
        <w:tc>
          <w:tcPr>
            <w:tcW w:w="9709" w:type="dxa"/>
            <w:gridSpan w:val="4"/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7F" w:rsidRPr="000B41B4" w:rsidTr="000D067F">
        <w:trPr>
          <w:cantSplit/>
        </w:trPr>
        <w:tc>
          <w:tcPr>
            <w:tcW w:w="3472" w:type="dxa"/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0B41B4">
              <w:rPr>
                <w:rFonts w:ascii="Arial" w:hAnsi="Arial" w:cs="Arial"/>
                <w:b/>
                <w:sz w:val="24"/>
                <w:szCs w:val="24"/>
              </w:rPr>
              <w:t>Eigentümer/Betreiber: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0D067F" w:rsidRPr="000B41B4" w:rsidTr="000D067F">
        <w:trPr>
          <w:cantSplit/>
          <w:trHeight w:val="398"/>
        </w:trPr>
        <w:tc>
          <w:tcPr>
            <w:tcW w:w="3472" w:type="dxa"/>
            <w:vAlign w:val="bottom"/>
          </w:tcPr>
          <w:p w:rsidR="000D067F" w:rsidRPr="00266AFF" w:rsidRDefault="000D067F" w:rsidP="000D067F">
            <w:pPr>
              <w:spacing w:before="120"/>
              <w:ind w:left="708" w:hanging="708"/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Text4"/>
            <w:r w:rsidRPr="00266AFF">
              <w:rPr>
                <w:rFonts w:ascii="Arial" w:hAnsi="Arial" w:cs="Arial"/>
                <w:b/>
                <w:sz w:val="24"/>
                <w:szCs w:val="24"/>
              </w:rPr>
              <w:t>Straße</w:t>
            </w:r>
          </w:p>
        </w:tc>
        <w:bookmarkEnd w:id="5"/>
        <w:tc>
          <w:tcPr>
            <w:tcW w:w="6237" w:type="dxa"/>
            <w:gridSpan w:val="3"/>
            <w:tcBorders>
              <w:bottom w:val="dotted" w:sz="4" w:space="0" w:color="auto"/>
            </w:tcBorders>
            <w:vAlign w:val="bottom"/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067F" w:rsidRPr="000B41B4" w:rsidTr="000D067F">
        <w:trPr>
          <w:cantSplit/>
          <w:trHeight w:val="397"/>
        </w:trPr>
        <w:tc>
          <w:tcPr>
            <w:tcW w:w="3472" w:type="dxa"/>
            <w:vAlign w:val="bottom"/>
          </w:tcPr>
          <w:p w:rsidR="000D067F" w:rsidRPr="00266AFF" w:rsidRDefault="000D067F" w:rsidP="000D067F">
            <w:pPr>
              <w:spacing w:before="120"/>
              <w:ind w:left="708" w:hanging="708"/>
              <w:rPr>
                <w:rFonts w:ascii="Arial" w:hAnsi="Arial" w:cs="Arial"/>
                <w:b/>
                <w:sz w:val="24"/>
                <w:szCs w:val="24"/>
              </w:rPr>
            </w:pPr>
            <w:r w:rsidRPr="00266AFF">
              <w:rPr>
                <w:rFonts w:ascii="Arial" w:hAnsi="Arial" w:cs="Arial"/>
                <w:b/>
                <w:sz w:val="24"/>
                <w:szCs w:val="24"/>
              </w:rPr>
              <w:t>PLZ/Ort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  <w:vAlign w:val="bottom"/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067F" w:rsidTr="000D067F">
        <w:trPr>
          <w:cantSplit/>
          <w:trHeight w:val="70"/>
        </w:trPr>
        <w:tc>
          <w:tcPr>
            <w:tcW w:w="9709" w:type="dxa"/>
            <w:gridSpan w:val="4"/>
            <w:tcBorders>
              <w:bottom w:val="dotted" w:sz="4" w:space="0" w:color="auto"/>
            </w:tcBorders>
            <w:vAlign w:val="bottom"/>
          </w:tcPr>
          <w:p w:rsidR="000D067F" w:rsidRPr="00393187" w:rsidRDefault="000D067F" w:rsidP="000D067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Für die brandschutztechnische Einrichtung</w:t>
            </w:r>
            <w:r w:rsidRPr="00393187">
              <w:rPr>
                <w:rFonts w:ascii="Arial" w:hAnsi="Arial" w:cs="Arial"/>
                <w:b/>
                <w:sz w:val="24"/>
                <w:szCs w:val="24"/>
              </w:rPr>
              <w:t xml:space="preserve"> verantwortliche Person(en):</w:t>
            </w:r>
          </w:p>
        </w:tc>
      </w:tr>
      <w:tr w:rsidR="000D067F" w:rsidRPr="000B41B4" w:rsidTr="000D067F">
        <w:trPr>
          <w:trHeight w:val="270"/>
        </w:trPr>
        <w:tc>
          <w:tcPr>
            <w:tcW w:w="5740" w:type="dxa"/>
            <w:gridSpan w:val="2"/>
            <w:tcBorders>
              <w:bottom w:val="dotted" w:sz="4" w:space="0" w:color="auto"/>
            </w:tcBorders>
          </w:tcPr>
          <w:p w:rsidR="000D067F" w:rsidRPr="000B41B4" w:rsidRDefault="000D067F" w:rsidP="000D067F">
            <w:pPr>
              <w:spacing w:before="20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51" w:type="dxa"/>
          </w:tcPr>
          <w:p w:rsidR="000D067F" w:rsidRPr="000B41B4" w:rsidRDefault="000D067F" w:rsidP="000D067F">
            <w:pPr>
              <w:spacing w:before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1B4">
              <w:rPr>
                <w:rFonts w:ascii="Arial" w:hAnsi="Arial" w:cs="Arial"/>
                <w:b/>
                <w:sz w:val="24"/>
                <w:szCs w:val="24"/>
              </w:rPr>
              <w:t>Tel.: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bottom"/>
          </w:tcPr>
          <w:p w:rsidR="000D067F" w:rsidRPr="000B41B4" w:rsidRDefault="000D067F" w:rsidP="000D067F">
            <w:pPr>
              <w:spacing w:before="20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0D067F" w:rsidRPr="000B41B4" w:rsidTr="000D067F">
        <w:trPr>
          <w:trHeight w:val="270"/>
        </w:trPr>
        <w:tc>
          <w:tcPr>
            <w:tcW w:w="57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067F" w:rsidRPr="000B41B4" w:rsidRDefault="000D067F" w:rsidP="000D067F">
            <w:pPr>
              <w:spacing w:before="20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51" w:type="dxa"/>
          </w:tcPr>
          <w:p w:rsidR="000D067F" w:rsidRPr="000B41B4" w:rsidRDefault="000D067F" w:rsidP="000D067F">
            <w:pPr>
              <w:spacing w:before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1B4">
              <w:rPr>
                <w:rFonts w:ascii="Arial" w:hAnsi="Arial" w:cs="Arial"/>
                <w:b/>
                <w:sz w:val="24"/>
                <w:szCs w:val="24"/>
              </w:rPr>
              <w:t>Tel.: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D067F" w:rsidRPr="000B41B4" w:rsidRDefault="000D067F" w:rsidP="000D067F">
            <w:pPr>
              <w:spacing w:before="20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tbl>
      <w:tblPr>
        <w:tblpPr w:leftFromText="141" w:rightFromText="141" w:vertAnchor="text" w:tblpY="-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42"/>
        <w:gridCol w:w="1134"/>
        <w:gridCol w:w="851"/>
        <w:gridCol w:w="3118"/>
      </w:tblGrid>
      <w:tr w:rsidR="000D067F" w:rsidRPr="000B41B4" w:rsidTr="006848A7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</w:tcPr>
          <w:p w:rsidR="000D067F" w:rsidRPr="000B41B4" w:rsidRDefault="006848A7" w:rsidP="000D067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Rechnungsempfänger</w:t>
            </w:r>
          </w:p>
        </w:tc>
        <w:bookmarkStart w:id="10" w:name="_Hlk18562150"/>
        <w:tc>
          <w:tcPr>
            <w:tcW w:w="6945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0D067F" w:rsidRPr="000B41B4" w:rsidTr="006848A7">
        <w:trPr>
          <w:cantSplit/>
          <w:trHeight w:val="195"/>
        </w:trPr>
        <w:tc>
          <w:tcPr>
            <w:tcW w:w="2764" w:type="dxa"/>
            <w:tcBorders>
              <w:left w:val="single" w:sz="4" w:space="0" w:color="auto"/>
            </w:tcBorders>
          </w:tcPr>
          <w:p w:rsidR="000D067F" w:rsidRDefault="000D067F" w:rsidP="000D067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</w:t>
            </w:r>
          </w:p>
        </w:tc>
        <w:tc>
          <w:tcPr>
            <w:tcW w:w="6945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067F" w:rsidRPr="000B41B4" w:rsidTr="006848A7">
        <w:trPr>
          <w:cantSplit/>
          <w:trHeight w:val="195"/>
        </w:trPr>
        <w:tc>
          <w:tcPr>
            <w:tcW w:w="2764" w:type="dxa"/>
            <w:tcBorders>
              <w:left w:val="single" w:sz="4" w:space="0" w:color="auto"/>
            </w:tcBorders>
          </w:tcPr>
          <w:p w:rsidR="000D067F" w:rsidRDefault="000D067F" w:rsidP="000D067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PLZ/Ort</w:t>
            </w:r>
          </w:p>
        </w:tc>
        <w:tc>
          <w:tcPr>
            <w:tcW w:w="6945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067F" w:rsidRPr="000B41B4" w:rsidTr="006848A7">
        <w:trPr>
          <w:cantSplit/>
          <w:trHeight w:val="398"/>
        </w:trPr>
        <w:tc>
          <w:tcPr>
            <w:tcW w:w="2764" w:type="dxa"/>
            <w:tcBorders>
              <w:left w:val="single" w:sz="4" w:space="0" w:color="auto"/>
            </w:tcBorders>
          </w:tcPr>
          <w:p w:rsidR="000D067F" w:rsidRPr="00374EA6" w:rsidRDefault="000D067F" w:rsidP="000D067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UID-Nummer:</w:t>
            </w:r>
            <w:r w:rsidRPr="000B41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bookmarkStart w:id="11" w:name="_Hlk18571037"/>
        <w:tc>
          <w:tcPr>
            <w:tcW w:w="6945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0D067F" w:rsidRPr="000B41B4" w:rsidTr="006848A7">
        <w:trPr>
          <w:cantSplit/>
          <w:trHeight w:val="397"/>
        </w:trPr>
        <w:tc>
          <w:tcPr>
            <w:tcW w:w="2764" w:type="dxa"/>
            <w:tcBorders>
              <w:left w:val="single" w:sz="4" w:space="0" w:color="auto"/>
            </w:tcBorders>
          </w:tcPr>
          <w:p w:rsidR="000D067F" w:rsidRDefault="000D067F" w:rsidP="000D067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Ansprechpartner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876D1">
              <w:rPr>
                <w:rFonts w:ascii="Arial" w:hAnsi="Arial" w:cs="Arial"/>
                <w:b/>
                <w:sz w:val="24"/>
                <w:szCs w:val="24"/>
              </w:rPr>
              <w:t>Tel.: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067F" w:rsidRPr="000B41B4" w:rsidTr="00184E74">
        <w:trPr>
          <w:cantSplit/>
          <w:trHeight w:val="398"/>
        </w:trPr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0D067F" w:rsidRDefault="000D067F" w:rsidP="000D067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Mailadresse</w:t>
            </w:r>
            <w:r w:rsidR="00184E74">
              <w:rPr>
                <w:rFonts w:ascii="Arial" w:hAnsi="Arial" w:cs="Arial"/>
                <w:b/>
                <w:sz w:val="24"/>
                <w:szCs w:val="24"/>
              </w:rPr>
              <w:t xml:space="preserve"> für Berichtsversand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067F" w:rsidRPr="000B41B4" w:rsidRDefault="000D067F" w:rsidP="000D06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067F" w:rsidRPr="000B41B4" w:rsidTr="00184E74">
        <w:trPr>
          <w:cantSplit/>
          <w:trHeight w:val="397"/>
        </w:trPr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067F" w:rsidRDefault="00184E74" w:rsidP="000D067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Mailadresse für Rechnung </w:t>
            </w:r>
            <w:r w:rsidRPr="00184E74">
              <w:rPr>
                <w:rFonts w:ascii="Arial" w:hAnsi="Arial" w:cs="Arial"/>
                <w:b/>
                <w:sz w:val="16"/>
                <w:szCs w:val="16"/>
              </w:rPr>
              <w:t>(falls abweichend)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067F" w:rsidRPr="000B41B4" w:rsidRDefault="00184E74" w:rsidP="000D06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B41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1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41B4">
              <w:rPr>
                <w:rFonts w:ascii="Arial" w:hAnsi="Arial" w:cs="Arial"/>
                <w:sz w:val="24"/>
                <w:szCs w:val="24"/>
              </w:rPr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41B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41" w:rightFromText="141" w:vertAnchor="text" w:tblpY="5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260"/>
        <w:gridCol w:w="424"/>
        <w:gridCol w:w="14"/>
        <w:gridCol w:w="1259"/>
        <w:gridCol w:w="3402"/>
      </w:tblGrid>
      <w:tr w:rsidR="000D067F" w:rsidTr="00C609E1">
        <w:trPr>
          <w:cantSplit/>
          <w:trHeight w:val="1659"/>
        </w:trPr>
        <w:tc>
          <w:tcPr>
            <w:tcW w:w="4604" w:type="dxa"/>
            <w:gridSpan w:val="2"/>
            <w:vAlign w:val="bottom"/>
          </w:tcPr>
          <w:p w:rsidR="000D067F" w:rsidRPr="00AD78D7" w:rsidRDefault="000D067F" w:rsidP="000D0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Auftraggeber:</w:t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0D067F" w:rsidRDefault="000D067F" w:rsidP="000D067F">
            <w:pPr>
              <w:rPr>
                <w:rFonts w:ascii="Arial" w:hAnsi="Arial" w:cs="Arial"/>
              </w:rPr>
            </w:pPr>
          </w:p>
          <w:p w:rsidR="00C609E1" w:rsidRDefault="00C609E1" w:rsidP="000D067F">
            <w:pPr>
              <w:rPr>
                <w:rFonts w:ascii="Arial" w:hAnsi="Arial" w:cs="Arial"/>
              </w:rPr>
            </w:pPr>
          </w:p>
          <w:p w:rsidR="000D067F" w:rsidRPr="00AD78D7" w:rsidRDefault="000D067F" w:rsidP="000D067F">
            <w:pPr>
              <w:rPr>
                <w:rFonts w:ascii="Arial" w:hAnsi="Arial" w:cs="Arial"/>
              </w:rPr>
            </w:pPr>
          </w:p>
          <w:p w:rsidR="000D067F" w:rsidRDefault="000D067F" w:rsidP="000D067F">
            <w:pPr>
              <w:rPr>
                <w:rFonts w:ascii="Arial" w:hAnsi="Arial" w:cs="Arial"/>
                <w:b/>
              </w:rPr>
            </w:pPr>
            <w:r w:rsidRPr="00AD78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12" w:name="Text2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438" w:type="dxa"/>
            <w:gridSpan w:val="2"/>
            <w:vAlign w:val="bottom"/>
          </w:tcPr>
          <w:p w:rsidR="000D067F" w:rsidRDefault="000D067F" w:rsidP="000D067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61" w:type="dxa"/>
            <w:gridSpan w:val="2"/>
            <w:vAlign w:val="bottom"/>
          </w:tcPr>
          <w:p w:rsidR="000D067F" w:rsidRDefault="006848A7" w:rsidP="000D0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Rechnungsempfänger:</w:t>
            </w:r>
            <w:r w:rsidR="000D067F">
              <w:rPr>
                <w:rFonts w:ascii="Arial" w:hAnsi="Arial" w:cs="Arial"/>
                <w:b/>
                <w:sz w:val="24"/>
              </w:rPr>
              <w:br/>
            </w:r>
          </w:p>
          <w:p w:rsidR="000D067F" w:rsidRDefault="000D067F" w:rsidP="000D067F">
            <w:pPr>
              <w:rPr>
                <w:rFonts w:ascii="Arial" w:hAnsi="Arial" w:cs="Arial"/>
              </w:rPr>
            </w:pPr>
          </w:p>
          <w:p w:rsidR="00C609E1" w:rsidRPr="00AD78D7" w:rsidRDefault="00C609E1" w:rsidP="000D067F">
            <w:pPr>
              <w:rPr>
                <w:rFonts w:ascii="Arial" w:hAnsi="Arial" w:cs="Arial"/>
              </w:rPr>
            </w:pPr>
          </w:p>
          <w:p w:rsidR="000D067F" w:rsidRPr="00AD78D7" w:rsidRDefault="000D067F" w:rsidP="000D067F">
            <w:pPr>
              <w:rPr>
                <w:rFonts w:ascii="Arial" w:hAnsi="Arial" w:cs="Arial"/>
              </w:rPr>
            </w:pPr>
          </w:p>
          <w:p w:rsidR="000D067F" w:rsidRPr="00A17F86" w:rsidRDefault="000D067F" w:rsidP="000D067F">
            <w:pPr>
              <w:rPr>
                <w:rFonts w:ascii="Arial" w:hAnsi="Arial" w:cs="Arial"/>
                <w:b/>
              </w:rPr>
            </w:pPr>
            <w:r w:rsidRPr="00AD78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09E1" w:rsidRPr="00AD78D7" w:rsidTr="00C609E1">
        <w:trPr>
          <w:cantSplit/>
          <w:trHeight w:val="294"/>
        </w:trPr>
        <w:tc>
          <w:tcPr>
            <w:tcW w:w="1344" w:type="dxa"/>
            <w:tcBorders>
              <w:top w:val="dotted" w:sz="4" w:space="0" w:color="auto"/>
            </w:tcBorders>
            <w:vAlign w:val="bottom"/>
          </w:tcPr>
          <w:p w:rsidR="000D067F" w:rsidRPr="00AD78D7" w:rsidRDefault="000D067F" w:rsidP="000D067F">
            <w:pPr>
              <w:rPr>
                <w:rFonts w:ascii="Arial" w:hAnsi="Arial" w:cs="Arial"/>
                <w:sz w:val="18"/>
                <w:szCs w:val="18"/>
              </w:rPr>
            </w:pPr>
            <w:r w:rsidRPr="00AD78D7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259" w:type="dxa"/>
            <w:tcBorders>
              <w:top w:val="dotted" w:sz="4" w:space="0" w:color="auto"/>
            </w:tcBorders>
            <w:vAlign w:val="bottom"/>
          </w:tcPr>
          <w:p w:rsidR="000D067F" w:rsidRPr="00AD78D7" w:rsidRDefault="000D067F" w:rsidP="000D067F">
            <w:pPr>
              <w:pStyle w:val="berschrift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rechtsgültige</w:t>
            </w:r>
            <w:r w:rsidRPr="00AD78D7">
              <w:rPr>
                <w:rFonts w:ascii="Arial" w:hAnsi="Arial" w:cs="Arial"/>
                <w:sz w:val="18"/>
                <w:szCs w:val="18"/>
              </w:rPr>
              <w:t xml:space="preserve"> Fertigung</w:t>
            </w:r>
          </w:p>
        </w:tc>
        <w:tc>
          <w:tcPr>
            <w:tcW w:w="424" w:type="dxa"/>
            <w:vAlign w:val="bottom"/>
          </w:tcPr>
          <w:p w:rsidR="000D067F" w:rsidRPr="00AD78D7" w:rsidRDefault="000D067F" w:rsidP="000D06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dotted" w:sz="4" w:space="0" w:color="auto"/>
            </w:tcBorders>
            <w:vAlign w:val="bottom"/>
          </w:tcPr>
          <w:p w:rsidR="000D067F" w:rsidRPr="00AD78D7" w:rsidRDefault="000D067F" w:rsidP="000D067F">
            <w:pPr>
              <w:pStyle w:val="berschrift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78D7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bottom"/>
          </w:tcPr>
          <w:p w:rsidR="000D067F" w:rsidRPr="00AD78D7" w:rsidRDefault="000D067F" w:rsidP="000D067F">
            <w:pPr>
              <w:pStyle w:val="berschrift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rechtsgültige</w:t>
            </w:r>
            <w:r w:rsidRPr="00AD78D7">
              <w:rPr>
                <w:rFonts w:ascii="Arial" w:hAnsi="Arial" w:cs="Arial"/>
                <w:sz w:val="18"/>
                <w:szCs w:val="18"/>
              </w:rPr>
              <w:t xml:space="preserve"> Fertigung</w:t>
            </w:r>
          </w:p>
        </w:tc>
      </w:tr>
    </w:tbl>
    <w:p w:rsidR="00C609E1" w:rsidRDefault="00C609E1" w:rsidP="00D82C4E"/>
    <w:p w:rsidR="00AD1D4D" w:rsidRDefault="00AD1D4D" w:rsidP="00D82C4E"/>
    <w:p w:rsidR="00CE5A74" w:rsidRPr="00AD78D7" w:rsidRDefault="00CE5A74" w:rsidP="00D82C4E">
      <w:pPr>
        <w:rPr>
          <w:rFonts w:ascii="Arial" w:hAnsi="Arial" w:cs="Arial"/>
          <w:sz w:val="14"/>
          <w:szCs w:val="14"/>
        </w:rPr>
      </w:pPr>
    </w:p>
    <w:p w:rsidR="005163A8" w:rsidRPr="005163A8" w:rsidRDefault="005163A8" w:rsidP="005163A8">
      <w:pPr>
        <w:tabs>
          <w:tab w:val="left" w:pos="6237"/>
        </w:tabs>
        <w:rPr>
          <w:rFonts w:ascii="Arial" w:hAnsi="Arial" w:cs="Arial"/>
        </w:rPr>
      </w:pPr>
      <w:r w:rsidRPr="005163A8">
        <w:rPr>
          <w:rFonts w:ascii="Arial" w:hAnsi="Arial" w:cs="Arial"/>
        </w:rPr>
        <w:t>Diesen Auftrag senden Sie bitte an:</w:t>
      </w:r>
      <w:r>
        <w:rPr>
          <w:rFonts w:ascii="Arial" w:hAnsi="Arial" w:cs="Arial"/>
        </w:rPr>
        <w:tab/>
        <w:t>Fragen richten Sie bitte an:</w:t>
      </w:r>
    </w:p>
    <w:p w:rsidR="005163A8" w:rsidRPr="00E41E55" w:rsidRDefault="005163A8" w:rsidP="00AD78D7">
      <w:pPr>
        <w:pStyle w:val="Kopfzeile"/>
        <w:tabs>
          <w:tab w:val="clear" w:pos="4536"/>
          <w:tab w:val="clear" w:pos="9072"/>
          <w:tab w:val="left" w:pos="6237"/>
          <w:tab w:val="left" w:pos="6946"/>
          <w:tab w:val="left" w:pos="7371"/>
        </w:tabs>
      </w:pPr>
      <w:proofErr w:type="gramStart"/>
      <w:r w:rsidRPr="005163A8">
        <w:rPr>
          <w:rFonts w:ascii="Arial" w:hAnsi="Arial" w:cs="Arial"/>
          <w:lang w:val="fr-FR"/>
        </w:rPr>
        <w:t>M:</w:t>
      </w:r>
      <w:proofErr w:type="gramEnd"/>
      <w:r w:rsidRPr="005163A8">
        <w:rPr>
          <w:rFonts w:ascii="Arial" w:hAnsi="Arial" w:cs="Arial"/>
          <w:lang w:val="fr-FR"/>
        </w:rPr>
        <w:t xml:space="preserve"> </w:t>
      </w:r>
      <w:hyperlink r:id="rId11" w:history="1">
        <w:r w:rsidRPr="005163A8">
          <w:rPr>
            <w:rStyle w:val="Hyperlink"/>
            <w:rFonts w:ascii="Arial" w:hAnsi="Arial" w:cs="Arial"/>
            <w:lang w:val="de-AT"/>
          </w:rPr>
          <w:t>technische-anlagen@ibs-austria.at</w:t>
        </w:r>
      </w:hyperlink>
      <w:r w:rsidRPr="005163A8">
        <w:rPr>
          <w:rStyle w:val="Hyperlink"/>
          <w:rFonts w:ascii="Arial" w:hAnsi="Arial" w:cs="Arial"/>
          <w:u w:val="none"/>
          <w:lang w:val="de-AT"/>
        </w:rPr>
        <w:t xml:space="preserve"> </w:t>
      </w:r>
      <w:r w:rsidR="00184E74" w:rsidRPr="00184E74">
        <w:rPr>
          <w:rStyle w:val="Hyperlink"/>
          <w:rFonts w:ascii="Arial" w:hAnsi="Arial" w:cs="Arial"/>
          <w:color w:val="auto"/>
          <w:u w:val="none"/>
          <w:lang w:val="de-AT"/>
        </w:rPr>
        <w:t>/</w:t>
      </w:r>
      <w:r w:rsidR="00184E74">
        <w:rPr>
          <w:rStyle w:val="Hyperlink"/>
          <w:rFonts w:ascii="Arial" w:hAnsi="Arial" w:cs="Arial"/>
          <w:u w:val="none"/>
          <w:lang w:val="de-AT"/>
        </w:rPr>
        <w:t xml:space="preserve"> </w:t>
      </w:r>
      <w:r w:rsidR="00184E74" w:rsidRPr="005163A8">
        <w:rPr>
          <w:rFonts w:ascii="Arial" w:hAnsi="Arial" w:cs="Arial"/>
          <w:lang w:val="de-AT"/>
        </w:rPr>
        <w:t>F: +43 732 7617-59</w:t>
      </w:r>
      <w:r w:rsidRPr="005163A8">
        <w:rPr>
          <w:rStyle w:val="Hyperlink"/>
          <w:rFonts w:ascii="Arial" w:hAnsi="Arial" w:cs="Arial"/>
          <w:u w:val="none"/>
          <w:lang w:val="de-AT"/>
        </w:rPr>
        <w:tab/>
      </w:r>
      <w:r w:rsidRPr="005163A8">
        <w:rPr>
          <w:rFonts w:ascii="Arial" w:hAnsi="Arial" w:cs="Arial"/>
        </w:rPr>
        <w:t>T: +43 732 7617-331</w:t>
      </w:r>
    </w:p>
    <w:sectPr w:rsidR="005163A8" w:rsidRPr="00E41E55" w:rsidSect="00184E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7" w:right="851" w:bottom="454" w:left="1418" w:header="28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180" w:rsidRDefault="00D66180">
      <w:r>
        <w:separator/>
      </w:r>
    </w:p>
  </w:endnote>
  <w:endnote w:type="continuationSeparator" w:id="0">
    <w:p w:rsidR="00D66180" w:rsidRDefault="00D6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2E" w:rsidRDefault="00E024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2E" w:rsidRDefault="00E024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8D7" w:rsidRPr="00AD78D7" w:rsidRDefault="00B95E8C" w:rsidP="00AD78D7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de-AT" w:eastAsia="de-A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70.9pt;margin-top:808pt;width:481.9pt;height:0;z-index:251662336;visibility:visible;mso-position-horizontal-relative:page;mso-position-vertical-relative:page" strokecolor="#41915f" strokeweight=".5pt">
          <w10:wrap anchorx="page" anchory="page"/>
        </v:shape>
      </w:pict>
    </w:r>
    <w:r w:rsidR="00AD78D7" w:rsidRPr="00AD78D7">
      <w:rPr>
        <w:rFonts w:ascii="Arial" w:hAnsi="Arial" w:cs="Arial"/>
        <w:sz w:val="14"/>
        <w:szCs w:val="14"/>
      </w:rPr>
      <w:t>I</w:t>
    </w:r>
    <w:bookmarkStart w:id="13" w:name="_Hlk20980138"/>
    <w:r w:rsidR="00AD78D7" w:rsidRPr="00AD78D7">
      <w:rPr>
        <w:rFonts w:ascii="Arial" w:hAnsi="Arial" w:cs="Arial"/>
        <w:sz w:val="14"/>
        <w:szCs w:val="14"/>
      </w:rPr>
      <w:t>BS – Institut für Brandschutztechnik und Sicherheitsforschung Gesellschaft m.b.H.</w:t>
    </w:r>
  </w:p>
  <w:p w:rsidR="00023BDC" w:rsidRPr="00AD78D7" w:rsidRDefault="00AD78D7" w:rsidP="00AD78D7">
    <w:pPr>
      <w:pStyle w:val="Fuzeile"/>
      <w:rPr>
        <w:rFonts w:ascii="Arial" w:hAnsi="Arial" w:cs="Arial"/>
        <w:sz w:val="14"/>
        <w:szCs w:val="14"/>
      </w:rPr>
    </w:pPr>
    <w:r w:rsidRPr="00AD78D7">
      <w:rPr>
        <w:rFonts w:ascii="Arial" w:hAnsi="Arial" w:cs="Arial"/>
        <w:sz w:val="14"/>
        <w:szCs w:val="14"/>
      </w:rPr>
      <w:t>Petzoldstraße 45 / 4020 Linz / Austria / FN 89116d / Landesgericht Linz / UID-Nr. ATU23289705</w:t>
    </w:r>
    <w:bookmarkEnd w:id="13"/>
    <w:r w:rsidR="00B95E8C">
      <w:rPr>
        <w:rFonts w:ascii="Arial" w:hAnsi="Arial" w:cs="Arial"/>
        <w:noProof/>
        <w:sz w:val="14"/>
        <w:szCs w:val="14"/>
        <w:lang w:val="de-AT" w:eastAsia="de-AT"/>
      </w:rPr>
      <w:pict>
        <v:shape id="AutoShape 49" o:spid="_x0000_s2049" type="#_x0000_t32" style="position:absolute;margin-left:70.9pt;margin-top:808pt;width:481.9pt;height:0;z-index:251660288;visibility:visible;mso-position-horizontal-relative:page;mso-position-vertical-relative:page" adj="-3178,-1,-3178" strokecolor="#41915f" strokeweight=".5pt"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180" w:rsidRDefault="00D66180">
      <w:r>
        <w:separator/>
      </w:r>
    </w:p>
  </w:footnote>
  <w:footnote w:type="continuationSeparator" w:id="0">
    <w:p w:rsidR="00D66180" w:rsidRDefault="00D6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2E" w:rsidRDefault="00E024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2E" w:rsidRDefault="00E024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AA" w:rsidRDefault="00D224B3" w:rsidP="00D224B3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9264" behindDoc="1" locked="1" layoutInCell="1" allowOverlap="1" wp14:anchorId="19C79FA4" wp14:editId="1A4407A9">
          <wp:simplePos x="0" y="0"/>
          <wp:positionH relativeFrom="page">
            <wp:posOffset>3571875</wp:posOffset>
          </wp:positionH>
          <wp:positionV relativeFrom="page">
            <wp:posOffset>161925</wp:posOffset>
          </wp:positionV>
          <wp:extent cx="3434400" cy="1249200"/>
          <wp:effectExtent l="0" t="0" r="0" b="0"/>
          <wp:wrapNone/>
          <wp:docPr id="6" name="Grafik 6" descr="IBS_Logo+Schriftzug_CMYK-mi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_Logo+Schriftzug_CMYK-mi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4400" cy="12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2FAC"/>
    <w:multiLevelType w:val="singleLevel"/>
    <w:tmpl w:val="20E66B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/BrFKENlYmp72hTrymbJJGFTXODOTO+aHqkbbU/H41MQjp1+hxHVDeNGXdwddnowcFlZ/0v6P4Ys6Qg1vkLqQ==" w:salt="b0hoyD85VjCAQgExGfuL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71A"/>
    <w:rsid w:val="00023BDC"/>
    <w:rsid w:val="000266E8"/>
    <w:rsid w:val="0005283F"/>
    <w:rsid w:val="000B1741"/>
    <w:rsid w:val="000B41B4"/>
    <w:rsid w:val="000C05D7"/>
    <w:rsid w:val="000C4B60"/>
    <w:rsid w:val="000D067F"/>
    <w:rsid w:val="000D7219"/>
    <w:rsid w:val="000E68DE"/>
    <w:rsid w:val="000E6A49"/>
    <w:rsid w:val="00184E74"/>
    <w:rsid w:val="0019071A"/>
    <w:rsid w:val="00197F84"/>
    <w:rsid w:val="00206106"/>
    <w:rsid w:val="00207200"/>
    <w:rsid w:val="00211E91"/>
    <w:rsid w:val="00253B32"/>
    <w:rsid w:val="00266AFF"/>
    <w:rsid w:val="002C21F8"/>
    <w:rsid w:val="002E603D"/>
    <w:rsid w:val="002F0F50"/>
    <w:rsid w:val="00305F26"/>
    <w:rsid w:val="00374EA6"/>
    <w:rsid w:val="003876D1"/>
    <w:rsid w:val="00393187"/>
    <w:rsid w:val="00394B55"/>
    <w:rsid w:val="003D3A05"/>
    <w:rsid w:val="004160DB"/>
    <w:rsid w:val="004444FC"/>
    <w:rsid w:val="004C2E14"/>
    <w:rsid w:val="004D685D"/>
    <w:rsid w:val="004F0737"/>
    <w:rsid w:val="004F3E57"/>
    <w:rsid w:val="005163A8"/>
    <w:rsid w:val="005269AA"/>
    <w:rsid w:val="005553AF"/>
    <w:rsid w:val="0057413A"/>
    <w:rsid w:val="00587A5D"/>
    <w:rsid w:val="005B0E6E"/>
    <w:rsid w:val="005B27E5"/>
    <w:rsid w:val="005B5DB1"/>
    <w:rsid w:val="005C6E08"/>
    <w:rsid w:val="00603D50"/>
    <w:rsid w:val="006177AA"/>
    <w:rsid w:val="00662A6E"/>
    <w:rsid w:val="00675ECD"/>
    <w:rsid w:val="006848A7"/>
    <w:rsid w:val="0072345D"/>
    <w:rsid w:val="00724591"/>
    <w:rsid w:val="00736D3C"/>
    <w:rsid w:val="0078744D"/>
    <w:rsid w:val="00796399"/>
    <w:rsid w:val="007B6900"/>
    <w:rsid w:val="0081238D"/>
    <w:rsid w:val="00870CA9"/>
    <w:rsid w:val="00935AC2"/>
    <w:rsid w:val="00951282"/>
    <w:rsid w:val="009530C1"/>
    <w:rsid w:val="00995904"/>
    <w:rsid w:val="009D7239"/>
    <w:rsid w:val="009F4EE0"/>
    <w:rsid w:val="00A114C8"/>
    <w:rsid w:val="00A17F86"/>
    <w:rsid w:val="00A4002C"/>
    <w:rsid w:val="00AD1D4D"/>
    <w:rsid w:val="00AD78D7"/>
    <w:rsid w:val="00B95E8C"/>
    <w:rsid w:val="00C609E1"/>
    <w:rsid w:val="00C60EB4"/>
    <w:rsid w:val="00C6444A"/>
    <w:rsid w:val="00C8229A"/>
    <w:rsid w:val="00CE5A74"/>
    <w:rsid w:val="00CE600A"/>
    <w:rsid w:val="00D224B3"/>
    <w:rsid w:val="00D66180"/>
    <w:rsid w:val="00D82C4E"/>
    <w:rsid w:val="00DA74A9"/>
    <w:rsid w:val="00E0242E"/>
    <w:rsid w:val="00E41E55"/>
    <w:rsid w:val="00E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E4549A9C-B2EF-4ADC-BC50-A639080C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D3A0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3D3A05"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3D3A05"/>
    <w:pPr>
      <w:keepNext/>
      <w:spacing w:before="12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3D3A05"/>
    <w:pPr>
      <w:keepNext/>
      <w:tabs>
        <w:tab w:val="left" w:pos="864"/>
        <w:tab w:val="left" w:pos="1296"/>
        <w:tab w:val="left" w:pos="1872"/>
        <w:tab w:val="left" w:pos="2448"/>
        <w:tab w:val="left" w:pos="3024"/>
        <w:tab w:val="left" w:pos="3600"/>
        <w:tab w:val="left" w:pos="4176"/>
        <w:tab w:val="left" w:pos="6521"/>
      </w:tabs>
      <w:outlineLvl w:val="2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D3A05"/>
    <w:rPr>
      <w:b/>
      <w:sz w:val="24"/>
    </w:rPr>
  </w:style>
  <w:style w:type="paragraph" w:styleId="Kopfzeile">
    <w:name w:val="header"/>
    <w:basedOn w:val="Standard"/>
    <w:link w:val="KopfzeileZchn"/>
    <w:rsid w:val="003D3A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D3A05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3D3A05"/>
    <w:pPr>
      <w:tabs>
        <w:tab w:val="left" w:pos="6720"/>
        <w:tab w:val="left" w:pos="7200"/>
        <w:tab w:val="left" w:pos="7584"/>
      </w:tabs>
      <w:spacing w:before="60" w:line="180" w:lineRule="atLeast"/>
      <w:ind w:right="6"/>
    </w:pPr>
    <w:rPr>
      <w:sz w:val="16"/>
    </w:rPr>
  </w:style>
  <w:style w:type="character" w:styleId="Hyperlink">
    <w:name w:val="Hyperlink"/>
    <w:basedOn w:val="Absatz-Standardschriftart"/>
    <w:uiPriority w:val="99"/>
    <w:rsid w:val="003D3A05"/>
    <w:rPr>
      <w:color w:val="0000FF"/>
      <w:u w:val="single"/>
    </w:rPr>
  </w:style>
  <w:style w:type="paragraph" w:styleId="Sprechblasentext">
    <w:name w:val="Balloon Text"/>
    <w:basedOn w:val="Standard"/>
    <w:semiHidden/>
    <w:rsid w:val="003D3A05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3D3A05"/>
    <w:rPr>
      <w:color w:val="800080"/>
      <w:u w:val="single"/>
    </w:rPr>
  </w:style>
  <w:style w:type="table" w:styleId="Tabellenraster">
    <w:name w:val="Table Grid"/>
    <w:basedOn w:val="NormaleTabelle"/>
    <w:rsid w:val="009F4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basedOn w:val="Absatz-Standardschriftart"/>
    <w:link w:val="Kopfzeile"/>
    <w:rsid w:val="005163A8"/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AD78D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nische-anlagen@ibs-austria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MAAUFTRAGIB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1C5E8452360B42A146060438D86DA4" ma:contentTypeVersion="0" ma:contentTypeDescription="Ein neues Dokument erstellen." ma:contentTypeScope="" ma:versionID="b2713cbe74de512726312f444054b8e1">
  <xsd:schema xmlns:xsd="http://www.w3.org/2001/XMLSchema" xmlns:p="http://schemas.microsoft.com/office/2006/metadata/properties" targetNamespace="http://schemas.microsoft.com/office/2006/metadata/properties" ma:root="true" ma:fieldsID="13c15c146ee34626f3bf32367a60d0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EFB2-58DD-4EAE-838A-8501D66D0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B55169-0256-45C7-93E0-2E413827B42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BBA82D-6EA3-4CB7-BBBB-58709F836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0523F-0563-40BC-A9F3-38446A91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BMAAUFTRAGIBS.DOT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BMA-Auftragsformular Salzburg</vt:lpstr>
    </vt:vector>
  </TitlesOfParts>
  <Company>BVS-Brandverhütungsstelle</Company>
  <LinksUpToDate>false</LinksUpToDate>
  <CharactersWithSpaces>1714</CharactersWithSpaces>
  <SharedDoc>false</SharedDoc>
  <HLinks>
    <vt:vector size="6" baseType="variant"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mailto:technische-anlagen@ibs-austria.at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BMA-Auftragsformular Salzburg</dc:title>
  <dc:creator>SV31</dc:creator>
  <cp:lastModifiedBy>Berg Karin</cp:lastModifiedBy>
  <cp:revision>9</cp:revision>
  <cp:lastPrinted>2019-09-05T08:59:00Z</cp:lastPrinted>
  <dcterms:created xsi:type="dcterms:W3CDTF">2018-07-06T10:05:00Z</dcterms:created>
  <dcterms:modified xsi:type="dcterms:W3CDTF">2019-10-03T05:35:00Z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0x010100E31C5E8452360B42A146060438D86DA4</vt:lpwstr>
  </property>
</Properties>
</file>